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3" w:rsidRDefault="001E0B63" w:rsidP="0029365C">
      <w:pPr>
        <w:ind w:firstLine="735"/>
        <w:jc w:val="center"/>
        <w:rPr>
          <w:rFonts w:ascii="宋体"/>
          <w:b/>
          <w:szCs w:val="21"/>
        </w:rPr>
      </w:pPr>
      <w:r w:rsidRPr="00FD2F4F">
        <w:rPr>
          <w:rFonts w:ascii="宋体" w:hAnsi="宋体" w:hint="eastAsia"/>
          <w:b/>
          <w:sz w:val="44"/>
          <w:szCs w:val="44"/>
        </w:rPr>
        <w:t>社会保险参保登记流程图</w:t>
      </w:r>
    </w:p>
    <w:p w:rsidR="001E0B63" w:rsidRPr="0029365C" w:rsidRDefault="001E0B63" w:rsidP="0029365C">
      <w:pPr>
        <w:ind w:firstLine="735"/>
        <w:jc w:val="center"/>
        <w:rPr>
          <w:rFonts w:ascii="宋体"/>
          <w:b/>
          <w:szCs w:val="21"/>
        </w:rPr>
      </w:pPr>
    </w:p>
    <w:p w:rsidR="001E0B63" w:rsidRPr="00613565" w:rsidRDefault="001E0B63" w:rsidP="0029365C">
      <w:pPr>
        <w:ind w:leftChars="100" w:left="31680"/>
        <w:jc w:val="center"/>
        <w:rPr>
          <w:rFonts w:ascii="宋体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pt;margin-top:7.8pt;width:351.75pt;height:70.2pt;z-index:251640320">
            <v:textbox style="mso-next-textbox:#_x0000_s1026">
              <w:txbxContent>
                <w:p w:rsidR="001E0B63" w:rsidRPr="00C24947" w:rsidRDefault="001E0B63" w:rsidP="00FA2FDB">
                  <w:pPr>
                    <w:jc w:val="center"/>
                    <w:rPr>
                      <w:b/>
                      <w:szCs w:val="21"/>
                    </w:rPr>
                  </w:pPr>
                  <w:r w:rsidRPr="00C24947">
                    <w:rPr>
                      <w:rFonts w:hint="eastAsia"/>
                      <w:b/>
                      <w:szCs w:val="21"/>
                    </w:rPr>
                    <w:t>受</w:t>
                  </w:r>
                  <w:r w:rsidRPr="00C24947">
                    <w:rPr>
                      <w:b/>
                      <w:szCs w:val="21"/>
                    </w:rPr>
                    <w:t xml:space="preserve">  </w:t>
                  </w:r>
                  <w:r w:rsidRPr="00C24947">
                    <w:rPr>
                      <w:rFonts w:hint="eastAsia"/>
                      <w:b/>
                      <w:szCs w:val="21"/>
                    </w:rPr>
                    <w:t>理</w:t>
                  </w:r>
                </w:p>
                <w:p w:rsidR="001E0B63" w:rsidRPr="00C24947" w:rsidRDefault="001E0B63" w:rsidP="0029365C">
                  <w:pPr>
                    <w:ind w:firstLineChars="200" w:firstLine="31680"/>
                    <w:rPr>
                      <w:b/>
                      <w:szCs w:val="21"/>
                    </w:rPr>
                  </w:pPr>
                  <w:r w:rsidRPr="00C24947">
                    <w:rPr>
                      <w:rFonts w:hint="eastAsia"/>
                      <w:b/>
                      <w:szCs w:val="21"/>
                    </w:rPr>
                    <w:t>告知需要报送的材料，依据有关政策规定受理或不受理（不予受理的应告知理由）；一次性告知补正材料</w:t>
                  </w:r>
                  <w:r>
                    <w:rPr>
                      <w:rFonts w:hint="eastAsia"/>
                      <w:b/>
                      <w:szCs w:val="21"/>
                    </w:rPr>
                    <w:t>。社会保险经办机构应当自收到申请之日起十五日内予以审核，发给社会保险登记证件。</w:t>
                  </w:r>
                </w:p>
              </w:txbxContent>
            </v:textbox>
          </v:shape>
        </w:pict>
      </w:r>
    </w:p>
    <w:p w:rsidR="001E0B63" w:rsidRPr="00195E91" w:rsidRDefault="001E0B63" w:rsidP="00FA2FDB">
      <w:pPr>
        <w:ind w:left="1"/>
        <w:jc w:val="center"/>
        <w:rPr>
          <w:rFonts w:ascii="宋体"/>
          <w:b/>
          <w:sz w:val="44"/>
          <w:szCs w:val="44"/>
        </w:rPr>
      </w:pPr>
    </w:p>
    <w:p w:rsidR="001E0B63" w:rsidRDefault="001E0B63" w:rsidP="00FA2FDB">
      <w:pPr>
        <w:tabs>
          <w:tab w:val="left" w:pos="6984"/>
        </w:tabs>
        <w:jc w:val="center"/>
      </w:pPr>
    </w:p>
    <w:p w:rsidR="001E0B63" w:rsidRDefault="001E0B63" w:rsidP="00FA2FDB">
      <w:pPr>
        <w:jc w:val="center"/>
      </w:pPr>
      <w:r>
        <w:rPr>
          <w:noProof/>
        </w:rPr>
        <w:pict>
          <v:line id="_x0000_s1027" style="position:absolute;left:0;text-align:left;flip:x;z-index:251675136" from="378pt,0" to="378pt,39pt">
            <v:stroke endarrow="block"/>
          </v:line>
        </w:pict>
      </w:r>
    </w:p>
    <w:p w:rsidR="001E0B63" w:rsidRDefault="001E0B63" w:rsidP="00FA2FDB">
      <w:pPr>
        <w:tabs>
          <w:tab w:val="left" w:pos="5310"/>
        </w:tabs>
        <w:jc w:val="center"/>
      </w:pPr>
    </w:p>
    <w:p w:rsidR="001E0B63" w:rsidRPr="00A54714" w:rsidRDefault="001E0B63" w:rsidP="00FA2FDB">
      <w:pPr>
        <w:tabs>
          <w:tab w:val="left" w:pos="5310"/>
        </w:tabs>
        <w:jc w:val="center"/>
      </w:pPr>
      <w:r>
        <w:rPr>
          <w:noProof/>
        </w:rPr>
        <w:pict>
          <v:shape id="_x0000_s1028" type="#_x0000_t202" style="position:absolute;left:0;text-align:left;margin-left:215.25pt;margin-top:7.8pt;width:341.25pt;height:62.4pt;z-index:251641344">
            <v:textbox style="mso-next-textbox:#_x0000_s1028">
              <w:txbxContent>
                <w:p w:rsidR="001E0B63" w:rsidRPr="00C24947" w:rsidRDefault="001E0B63" w:rsidP="00FA2FDB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审</w:t>
                  </w:r>
                  <w:r w:rsidRPr="00C24947">
                    <w:rPr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>查</w:t>
                  </w:r>
                </w:p>
                <w:p w:rsidR="001E0B63" w:rsidRPr="00C24947" w:rsidRDefault="001E0B63" w:rsidP="0029365C">
                  <w:pPr>
                    <w:ind w:firstLineChars="200" w:firstLine="31680"/>
                    <w:jc w:val="left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审查责任：对报送的材料进行初审和复核。</w:t>
                  </w:r>
                  <w:r>
                    <w:rPr>
                      <w:rFonts w:hint="eastAsia"/>
                      <w:b/>
                      <w:szCs w:val="21"/>
                    </w:rPr>
                    <w:t>社会保险经办机构应当自收到申请之日起十五日内予以审核，发给社会保险登记证件。</w:t>
                  </w:r>
                </w:p>
              </w:txbxContent>
            </v:textbox>
          </v:shape>
        </w:pict>
      </w:r>
    </w:p>
    <w:p w:rsidR="001E0B63" w:rsidRDefault="001E0B63" w:rsidP="00FA2FDB">
      <w:pPr>
        <w:tabs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</w:pPr>
      <w:r>
        <w:rPr>
          <w:noProof/>
        </w:rPr>
        <w:pict>
          <v:line id="_x0000_s1029" style="position:absolute;left:0;text-align:left;flip:x;z-index:251644416" from="378pt,7.8pt" to="378pt,46.8pt">
            <v:stroke endarrow="block"/>
          </v:line>
        </w:pict>
      </w:r>
    </w:p>
    <w:p w:rsidR="001E0B63" w:rsidRDefault="001E0B63" w:rsidP="00FA2FDB">
      <w:pPr>
        <w:tabs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</w:pPr>
      <w:r>
        <w:rPr>
          <w:noProof/>
        </w:rPr>
        <w:pict>
          <v:shape id="_x0000_s1030" type="#_x0000_t202" style="position:absolute;left:0;text-align:left;margin-left:220.5pt;margin-top:0;width:325.5pt;height:70.2pt;z-index:251642368">
            <v:textbox style="mso-next-textbox:#_x0000_s1030">
              <w:txbxContent>
                <w:p w:rsidR="001E0B63" w:rsidRDefault="001E0B63" w:rsidP="00E561D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决定</w:t>
                  </w:r>
                </w:p>
                <w:p w:rsidR="001E0B63" w:rsidRPr="00E561D2" w:rsidRDefault="001E0B63" w:rsidP="0029365C">
                  <w:pPr>
                    <w:ind w:firstLineChars="245" w:firstLine="31680"/>
                  </w:pPr>
                  <w:r w:rsidRPr="00E561D2">
                    <w:rPr>
                      <w:rFonts w:hint="eastAsia"/>
                      <w:b/>
                    </w:rPr>
                    <w:t>做出同意或者不同意决定（不同意告知理由），按时办结，依规告知。</w:t>
                  </w:r>
                  <w:r>
                    <w:rPr>
                      <w:rFonts w:hint="eastAsia"/>
                      <w:b/>
                      <w:szCs w:val="21"/>
                    </w:rPr>
                    <w:t>社会保险经办机构应当自收到申请之日起十五日内予以审核，发给社会保险登记证件。</w:t>
                  </w:r>
                </w:p>
              </w:txbxContent>
            </v:textbox>
          </v:shape>
        </w:pict>
      </w:r>
    </w:p>
    <w:p w:rsidR="001E0B63" w:rsidRDefault="001E0B63" w:rsidP="00FA2FDB">
      <w:pPr>
        <w:tabs>
          <w:tab w:val="left" w:pos="4253"/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</w:pPr>
      <w:r>
        <w:rPr>
          <w:noProof/>
        </w:rPr>
        <w:pict>
          <v:line id="_x0000_s1031" style="position:absolute;left:0;text-align:left;z-index:251645440" from="378pt,7.8pt" to="378pt,39pt">
            <v:stroke endarrow="block"/>
          </v:line>
        </w:pict>
      </w:r>
    </w:p>
    <w:p w:rsidR="001E0B63" w:rsidRDefault="001E0B63" w:rsidP="00FA2FDB">
      <w:pPr>
        <w:tabs>
          <w:tab w:val="left" w:pos="5310"/>
        </w:tabs>
        <w:jc w:val="center"/>
      </w:pPr>
    </w:p>
    <w:p w:rsidR="001E0B63" w:rsidRDefault="001E0B63" w:rsidP="00FA2FDB">
      <w:pPr>
        <w:tabs>
          <w:tab w:val="left" w:pos="531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 id="_x0000_s1032" type="#_x0000_t202" style="position:absolute;left:0;text-align:left;margin-left:228pt;margin-top:7.8pt;width:289pt;height:53.55pt;z-index:251643392">
            <v:textbox style="mso-next-textbox:#_x0000_s1032">
              <w:txbxContent>
                <w:p w:rsidR="001E0B63" w:rsidRDefault="001E0B63" w:rsidP="00FA2FD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事后监管</w:t>
                  </w:r>
                </w:p>
                <w:p w:rsidR="001E0B63" w:rsidRPr="00F27E4F" w:rsidRDefault="001E0B63" w:rsidP="00FA2F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E1204D">
                    <w:rPr>
                      <w:rFonts w:hint="eastAsia"/>
                      <w:b/>
                    </w:rPr>
                    <w:t>负责保存用人单位和职工的社会保险登记记录</w:t>
                  </w:r>
                  <w:r w:rsidRPr="00E1204D">
                    <w:rPr>
                      <w:b/>
                    </w:rPr>
                    <w:t xml:space="preserve"> </w:t>
                  </w:r>
                  <w:r w:rsidRPr="00E1204D">
                    <w:rPr>
                      <w:rFonts w:hint="eastAsia"/>
                      <w:b/>
                    </w:rPr>
                    <w:t>；依法为用人单位和个人的信息保密，不得以任何形式泄露。</w:t>
                  </w:r>
                </w:p>
              </w:txbxContent>
            </v:textbox>
          </v:shape>
        </w:pict>
      </w:r>
    </w:p>
    <w:p w:rsidR="001E0B63" w:rsidRDefault="001E0B63" w:rsidP="008E2873">
      <w:pPr>
        <w:rPr>
          <w:rFonts w:ascii="宋体"/>
          <w:b/>
          <w:sz w:val="28"/>
          <w:szCs w:val="28"/>
        </w:rPr>
      </w:pPr>
    </w:p>
    <w:p w:rsidR="001E0B63" w:rsidRPr="00FD2F4F" w:rsidRDefault="001E0B63" w:rsidP="008E2873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rect id="_x0000_s1033" style="position:absolute;left:0;text-align:left;margin-left:179pt;margin-top:287pt;width:344pt;height:59pt;z-index:251649536">
            <v:textbox style="mso-next-textbox:#_x0000_s1033">
              <w:txbxContent>
                <w:p w:rsidR="001E0B63" w:rsidRPr="00C24947" w:rsidRDefault="001E0B63" w:rsidP="00C24947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事后监管</w:t>
                  </w:r>
                </w:p>
                <w:p w:rsidR="001E0B63" w:rsidRPr="00C24947" w:rsidRDefault="001E0B63" w:rsidP="0029365C">
                  <w:pPr>
                    <w:ind w:firstLineChars="245" w:firstLine="31680"/>
                    <w:jc w:val="left"/>
                    <w:rPr>
                      <w:b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依法为用人单位和个人的信息保密，不得以任何形式泄露；对用人单位未按时缴纳保险费的下达催缴通知书。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flip:x;z-index:251652608" from="358pt,252pt" to="358pt,287pt">
            <v:stroke endarrow="block"/>
          </v:line>
        </w:pict>
      </w:r>
      <w:r>
        <w:rPr>
          <w:noProof/>
        </w:rPr>
        <w:pict>
          <v:rect id="_x0000_s1035" style="position:absolute;left:0;text-align:left;margin-left:179pt;margin-top:211.15pt;width:344pt;height:40.85pt;z-index:251650560">
            <v:textbox style="mso-next-textbox:#_x0000_s1035">
              <w:txbxContent>
                <w:p w:rsidR="001E0B63" w:rsidRPr="00C24947" w:rsidRDefault="001E0B63" w:rsidP="003E7EC9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决</w:t>
                  </w:r>
                  <w:r w:rsidRPr="00C24947">
                    <w:rPr>
                      <w:rFonts w:ascii="宋体" w:hAnsi="宋体"/>
                      <w:b/>
                      <w:szCs w:val="21"/>
                    </w:rPr>
                    <w:t xml:space="preserve">   </w:t>
                  </w: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定</w:t>
                  </w:r>
                </w:p>
                <w:p w:rsidR="001E0B63" w:rsidRPr="00C24947" w:rsidRDefault="001E0B63" w:rsidP="003E7EC9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对参保单位到账的缴费数额进行复核并进行系统配帐。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flip:x;z-index:251651584" from="358pt,176.15pt" to="358pt,211.15pt">
            <v:stroke endarrow="block"/>
          </v:line>
        </w:pict>
      </w:r>
      <w:r>
        <w:rPr>
          <w:noProof/>
        </w:rPr>
        <w:pict>
          <v:rect id="_x0000_s1037" style="position:absolute;left:0;text-align:left;margin-left:250.9pt;margin-top:132pt;width:202.6pt;height:44.15pt;z-index:251648512">
            <v:textbox style="mso-next-textbox:#_x0000_s1037">
              <w:txbxContent>
                <w:p w:rsidR="001E0B63" w:rsidRPr="00C24947" w:rsidRDefault="001E0B63" w:rsidP="00D9219E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审</w:t>
                  </w:r>
                  <w:r w:rsidRPr="00C24947">
                    <w:rPr>
                      <w:b/>
                    </w:rPr>
                    <w:t xml:space="preserve">   </w:t>
                  </w:r>
                  <w:r w:rsidRPr="00C24947">
                    <w:rPr>
                      <w:rFonts w:hint="eastAsia"/>
                      <w:b/>
                    </w:rPr>
                    <w:t>核</w:t>
                  </w:r>
                </w:p>
                <w:p w:rsidR="001E0B63" w:rsidRPr="00C24947" w:rsidRDefault="001E0B63" w:rsidP="008E2873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对参保单位缴费计划进行征收、审核。</w:t>
                  </w:r>
                </w:p>
                <w:p w:rsidR="001E0B63" w:rsidRDefault="001E0B63" w:rsidP="008E2873"/>
              </w:txbxContent>
            </v:textbox>
          </v:rect>
        </w:pict>
      </w:r>
      <w:r>
        <w:rPr>
          <w:noProof/>
        </w:rPr>
        <w:pict>
          <v:line id="_x0000_s1038" style="position:absolute;left:0;text-align:left;flip:x;z-index:251647488" from="358pt,97pt" to="358pt,132pt">
            <v:stroke endarrow="block"/>
          </v:line>
        </w:pict>
      </w:r>
      <w:r>
        <w:rPr>
          <w:noProof/>
        </w:rPr>
        <w:pict>
          <v:rect id="_x0000_s1039" style="position:absolute;left:0;text-align:left;margin-left:151pt;margin-top:53.65pt;width:399pt;height:43.35pt;z-index:251646464">
            <v:textbox style="mso-next-textbox:#_x0000_s1039">
              <w:txbxContent>
                <w:p w:rsidR="001E0B63" w:rsidRPr="00C24947" w:rsidRDefault="001E0B63" w:rsidP="008E2873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受</w:t>
                  </w:r>
                  <w:r w:rsidRPr="00C24947">
                    <w:rPr>
                      <w:b/>
                    </w:rPr>
                    <w:t xml:space="preserve">   </w:t>
                  </w:r>
                  <w:r w:rsidRPr="00C24947">
                    <w:rPr>
                      <w:rFonts w:hint="eastAsia"/>
                      <w:b/>
                    </w:rPr>
                    <w:t>理</w:t>
                  </w:r>
                </w:p>
                <w:p w:rsidR="001E0B63" w:rsidRPr="00C24947" w:rsidRDefault="001E0B63" w:rsidP="008E2873">
                  <w:pPr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对已受理的参保单位和职工，次月生效后进行社会保险费的征收，并出具征缴计划。</w:t>
                  </w:r>
                </w:p>
              </w:txbxContent>
            </v:textbox>
          </v:rect>
        </w:pict>
      </w:r>
      <w:r w:rsidRPr="00FD2F4F">
        <w:rPr>
          <w:rFonts w:ascii="宋体" w:hAnsi="宋体" w:hint="eastAsia"/>
          <w:b/>
          <w:sz w:val="44"/>
          <w:szCs w:val="44"/>
        </w:rPr>
        <w:t>社会保险费征收流程图</w:t>
      </w: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8E2873">
      <w:pPr>
        <w:jc w:val="center"/>
        <w:rPr>
          <w:rFonts w:ascii="宋体"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rect id="_x0000_s1040" style="position:absolute;left:0;text-align:left;margin-left:191pt;margin-top:322pt;width:344pt;height:1in;z-index:251656704">
            <v:textbox style="mso-next-textbox:#_x0000_s1040">
              <w:txbxContent>
                <w:p w:rsidR="001E0B63" w:rsidRPr="00C24947" w:rsidRDefault="001E0B63" w:rsidP="002203AC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事后监管</w:t>
                  </w:r>
                </w:p>
                <w:p w:rsidR="001E0B63" w:rsidRPr="00C24947" w:rsidRDefault="001E0B63" w:rsidP="0029365C">
                  <w:pPr>
                    <w:ind w:firstLineChars="196" w:firstLine="31680"/>
                    <w:jc w:val="left"/>
                    <w:rPr>
                      <w:b/>
                    </w:rPr>
                  </w:pPr>
                  <w:r w:rsidRPr="00AD393D">
                    <w:rPr>
                      <w:rFonts w:ascii="宋体" w:hAnsi="宋体" w:hint="eastAsia"/>
                      <w:b/>
                      <w:szCs w:val="21"/>
                    </w:rPr>
                    <w:t>负责保存用人单位缴费和职工享受工伤保险待遇情况的记录；依法对工伤保险费的征缴和工伤保险基金的支付情况进行监督检查；依法为用人单位和个人的信息保密，不得以任何形式泄露。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63pt;margin-top:77pt;width:399pt;height:55pt;z-index:251653632">
            <v:textbox style="mso-next-textbox:#_x0000_s1041">
              <w:txbxContent>
                <w:p w:rsidR="001E0B63" w:rsidRPr="00C24947" w:rsidRDefault="001E0B63" w:rsidP="002203AC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受</w:t>
                  </w:r>
                  <w:r w:rsidRPr="00C24947">
                    <w:rPr>
                      <w:b/>
                    </w:rPr>
                    <w:t xml:space="preserve">   </w:t>
                  </w:r>
                  <w:r w:rsidRPr="00C24947">
                    <w:rPr>
                      <w:rFonts w:hint="eastAsia"/>
                      <w:b/>
                    </w:rPr>
                    <w:t>理</w:t>
                  </w:r>
                </w:p>
                <w:p w:rsidR="001E0B63" w:rsidRPr="00C24947" w:rsidRDefault="001E0B63" w:rsidP="0029365C">
                  <w:pPr>
                    <w:ind w:firstLineChars="245" w:firstLine="31680"/>
                    <w:rPr>
                      <w:b/>
                    </w:rPr>
                  </w:pPr>
                  <w:r w:rsidRPr="002203AC">
                    <w:rPr>
                      <w:rFonts w:hint="eastAsia"/>
                      <w:b/>
                    </w:rPr>
                    <w:t>告知需要报送的材料，依据有关政策规定受理或不受理（不予受理的应告知理由）；一次性告知补正材料。</w:t>
                  </w:r>
                </w:p>
              </w:txbxContent>
            </v:textbox>
          </v:rect>
        </w:pict>
      </w:r>
      <w:r w:rsidRPr="00AD393D">
        <w:rPr>
          <w:rFonts w:ascii="宋体" w:hAnsi="宋体" w:hint="eastAsia"/>
          <w:b/>
          <w:sz w:val="44"/>
          <w:szCs w:val="44"/>
        </w:rPr>
        <w:t>工伤保险待遇给付</w:t>
      </w:r>
      <w:r>
        <w:rPr>
          <w:noProof/>
        </w:rPr>
        <w:pict>
          <v:rect id="_x0000_s1042" style="position:absolute;left:0;text-align:left;margin-left:191pt;margin-top:246.15pt;width:344pt;height:40.85pt;z-index:251657728;mso-position-horizontal-relative:text;mso-position-vertical-relative:text">
            <v:textbox style="mso-next-textbox:#_x0000_s1042">
              <w:txbxContent>
                <w:p w:rsidR="001E0B63" w:rsidRPr="00C24947" w:rsidRDefault="001E0B63" w:rsidP="002203AC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决</w:t>
                  </w:r>
                  <w:r w:rsidRPr="00C24947">
                    <w:rPr>
                      <w:rFonts w:ascii="宋体" w:hAnsi="宋体"/>
                      <w:b/>
                      <w:szCs w:val="21"/>
                    </w:rPr>
                    <w:t xml:space="preserve">   </w:t>
                  </w: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定</w:t>
                  </w:r>
                </w:p>
                <w:p w:rsidR="001E0B63" w:rsidRPr="00C24947" w:rsidRDefault="001E0B63" w:rsidP="002203AC">
                  <w:pPr>
                    <w:jc w:val="center"/>
                    <w:rPr>
                      <w:b/>
                    </w:rPr>
                  </w:pPr>
                  <w:r w:rsidRPr="002203AC">
                    <w:rPr>
                      <w:rFonts w:ascii="宋体" w:hAnsi="宋体" w:hint="eastAsia"/>
                      <w:b/>
                      <w:szCs w:val="21"/>
                    </w:rPr>
                    <w:t>做出同意或者不同意决定（不同意告知理由），按时办结，依规告知。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62.9pt;margin-top:167pt;width:202.6pt;height:44.15pt;z-index:251655680;mso-position-horizontal-relative:text;mso-position-vertical-relative:text">
            <v:textbox style="mso-next-textbox:#_x0000_s1043">
              <w:txbxContent>
                <w:p w:rsidR="001E0B63" w:rsidRPr="00C24947" w:rsidRDefault="001E0B63" w:rsidP="002203AC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审</w:t>
                  </w:r>
                  <w:r w:rsidRPr="00C24947">
                    <w:rPr>
                      <w:b/>
                    </w:rPr>
                    <w:t xml:space="preserve">   </w:t>
                  </w:r>
                  <w:r>
                    <w:rPr>
                      <w:rFonts w:hint="eastAsia"/>
                      <w:b/>
                    </w:rPr>
                    <w:t>查</w:t>
                  </w:r>
                </w:p>
                <w:p w:rsidR="001E0B63" w:rsidRDefault="001E0B63" w:rsidP="0029365C">
                  <w:pPr>
                    <w:ind w:firstLineChars="196" w:firstLine="31680"/>
                  </w:pPr>
                  <w:r w:rsidRPr="002203AC">
                    <w:rPr>
                      <w:rFonts w:hint="eastAsia"/>
                      <w:b/>
                    </w:rPr>
                    <w:t>对报送的材料进行初审和复核。</w:t>
                  </w:r>
                </w:p>
              </w:txbxContent>
            </v:textbox>
          </v:rect>
        </w:pict>
      </w:r>
      <w:r w:rsidRPr="00AD393D">
        <w:rPr>
          <w:rFonts w:ascii="宋体" w:hAnsi="宋体" w:hint="eastAsia"/>
          <w:b/>
          <w:sz w:val="44"/>
          <w:szCs w:val="44"/>
        </w:rPr>
        <w:t>流程图</w:t>
      </w: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44" style="position:absolute;left:0;text-align:left;flip:x;z-index:251654656" from="361pt,7.2pt" to="361pt,42.2pt">
            <v:stroke endarrow="block"/>
          </v:line>
        </w:pict>
      </w: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45" style="position:absolute;left:0;text-align:left;flip:x;z-index:251658752" from="361pt,23.95pt" to="361pt,58.95pt">
            <v:stroke endarrow="block"/>
          </v:line>
        </w:pict>
      </w: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46" style="position:absolute;left:0;text-align:left;flip:x;z-index:251659776" from="361pt,6.2pt" to="361pt,41.2pt">
            <v:stroke endarrow="block"/>
          </v:line>
        </w:pict>
      </w: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rect id="_x0000_s1047" style="position:absolute;left:0;text-align:left;margin-left:191pt;margin-top:322pt;width:344pt;height:1in;z-index:251663872">
            <v:textbox style="mso-next-textbox:#_x0000_s1047">
              <w:txbxContent>
                <w:p w:rsidR="001E0B63" w:rsidRPr="00C24947" w:rsidRDefault="001E0B63" w:rsidP="00AD393D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事后监管</w:t>
                  </w:r>
                </w:p>
                <w:p w:rsidR="001E0B63" w:rsidRPr="00C24947" w:rsidRDefault="001E0B63" w:rsidP="0029365C">
                  <w:pPr>
                    <w:ind w:firstLineChars="196" w:firstLine="31680"/>
                    <w:jc w:val="left"/>
                    <w:rPr>
                      <w:b/>
                    </w:rPr>
                  </w:pPr>
                  <w:r w:rsidRPr="00DE5064">
                    <w:rPr>
                      <w:rFonts w:ascii="宋体" w:hAnsi="宋体" w:hint="eastAsia"/>
                      <w:b/>
                      <w:szCs w:val="21"/>
                    </w:rPr>
                    <w:t>负责保存用人单位缴费和职工享受基本医疗保险待遇情况的记录；依法对医疗保险费的征缴和医疗保险基金的支付情况进行监督检查；依法为用人单位和个人的信息保密，不得以任何形式泄露。</w:t>
                  </w:r>
                </w:p>
              </w:txbxContent>
            </v:textbox>
          </v:rect>
        </w:pict>
      </w:r>
      <w:r>
        <w:rPr>
          <w:rFonts w:ascii="宋体" w:hAnsi="宋体" w:hint="eastAsia"/>
          <w:b/>
          <w:sz w:val="44"/>
          <w:szCs w:val="44"/>
        </w:rPr>
        <w:t>医疗</w:t>
      </w:r>
      <w:r w:rsidRPr="00AD393D">
        <w:rPr>
          <w:rFonts w:ascii="宋体" w:hAnsi="宋体" w:hint="eastAsia"/>
          <w:b/>
          <w:sz w:val="44"/>
          <w:szCs w:val="44"/>
        </w:rPr>
        <w:t>保险待遇给付流程图</w:t>
      </w: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rect id="_x0000_s1048" style="position:absolute;left:0;text-align:left;margin-left:121pt;margin-top:23.8pt;width:486pt;height:77pt;z-index:251660800">
            <v:textbox style="mso-next-textbox:#_x0000_s1048">
              <w:txbxContent>
                <w:p w:rsidR="001E0B63" w:rsidRPr="00C24947" w:rsidRDefault="001E0B63" w:rsidP="00AD393D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受</w:t>
                  </w:r>
                  <w:r w:rsidRPr="00C24947">
                    <w:rPr>
                      <w:b/>
                    </w:rPr>
                    <w:t xml:space="preserve">   </w:t>
                  </w:r>
                  <w:r w:rsidRPr="00C24947">
                    <w:rPr>
                      <w:rFonts w:hint="eastAsia"/>
                      <w:b/>
                    </w:rPr>
                    <w:t>理</w:t>
                  </w:r>
                </w:p>
                <w:p w:rsidR="001E0B63" w:rsidRPr="00C24947" w:rsidRDefault="001E0B63" w:rsidP="0029365C">
                  <w:pPr>
                    <w:ind w:firstLineChars="245" w:firstLine="31680"/>
                    <w:rPr>
                      <w:b/>
                    </w:rPr>
                  </w:pPr>
                  <w:r w:rsidRPr="00AD393D">
                    <w:rPr>
                      <w:rFonts w:hint="eastAsia"/>
                      <w:b/>
                    </w:rPr>
                    <w:t>参保人员持身份证、医保卡和单位住院介绍信到定点医疗机构办理住院；对外转、异地安置人员告知报销时需要报送的材料，依据有关政策规定受理或不受理（不予受理的应告知理由）；一次性告知补正材料。</w:t>
                  </w:r>
                </w:p>
              </w:txbxContent>
            </v:textbox>
          </v:rect>
        </w:pict>
      </w: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49" style="position:absolute;left:0;text-align:left;flip:x;z-index:251661824" from="362pt,7.2pt" to="362pt,42.2pt">
            <v:stroke endarrow="block"/>
          </v:line>
        </w:pict>
      </w: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rect id="_x0000_s1050" style="position:absolute;left:0;text-align:left;margin-left:121pt;margin-top:11pt;width:486pt;height:44.15pt;z-index:251662848">
            <v:textbox style="mso-next-textbox:#_x0000_s1050">
              <w:txbxContent>
                <w:p w:rsidR="001E0B63" w:rsidRDefault="001E0B63" w:rsidP="00107CB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审</w:t>
                  </w:r>
                  <w:r>
                    <w:rPr>
                      <w:b/>
                    </w:rPr>
                    <w:t xml:space="preserve">   </w:t>
                  </w:r>
                  <w:r>
                    <w:rPr>
                      <w:rFonts w:hint="eastAsia"/>
                      <w:b/>
                    </w:rPr>
                    <w:t>查</w:t>
                  </w:r>
                </w:p>
                <w:p w:rsidR="001E0B63" w:rsidRPr="00107CB0" w:rsidRDefault="001E0B63" w:rsidP="00107CB0">
                  <w:r w:rsidRPr="00107CB0">
                    <w:rPr>
                      <w:rFonts w:hint="eastAsia"/>
                      <w:b/>
                    </w:rPr>
                    <w:t>对定点医疗机构统筹结算的费用进行审核和复核</w:t>
                  </w:r>
                  <w:r w:rsidRPr="00107CB0">
                    <w:rPr>
                      <w:b/>
                    </w:rPr>
                    <w:t xml:space="preserve"> </w:t>
                  </w:r>
                  <w:r w:rsidRPr="00107CB0">
                    <w:rPr>
                      <w:rFonts w:hint="eastAsia"/>
                      <w:b/>
                    </w:rPr>
                    <w:t>；对外转、异地安置人员报送的材料进行初审和复核。</w:t>
                  </w:r>
                </w:p>
              </w:txbxContent>
            </v:textbox>
          </v:rect>
        </w:pict>
      </w: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51" style="position:absolute;left:0;text-align:left;flip:x;z-index:251665920" from="362pt,23.95pt" to="362pt,58.95pt">
            <v:stroke endarrow="block"/>
          </v:line>
        </w:pict>
      </w: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rect id="_x0000_s1052" style="position:absolute;left:0;text-align:left;margin-left:121pt;margin-top:27.75pt;width:486pt;height:40.85pt;z-index:251664896">
            <v:textbox style="mso-next-textbox:#_x0000_s1052">
              <w:txbxContent>
                <w:p w:rsidR="001E0B63" w:rsidRPr="00C24947" w:rsidRDefault="001E0B63" w:rsidP="00AD393D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决</w:t>
                  </w:r>
                  <w:r w:rsidRPr="00C24947">
                    <w:rPr>
                      <w:rFonts w:ascii="宋体" w:hAnsi="宋体"/>
                      <w:b/>
                      <w:szCs w:val="21"/>
                    </w:rPr>
                    <w:t xml:space="preserve">   </w:t>
                  </w: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定</w:t>
                  </w:r>
                </w:p>
                <w:p w:rsidR="001E0B63" w:rsidRPr="00C24947" w:rsidRDefault="001E0B63" w:rsidP="00DE5064">
                  <w:pPr>
                    <w:jc w:val="center"/>
                    <w:rPr>
                      <w:b/>
                    </w:rPr>
                  </w:pPr>
                  <w:r w:rsidRPr="00DE5064">
                    <w:rPr>
                      <w:rFonts w:ascii="宋体" w:hAnsi="宋体" w:hint="eastAsia"/>
                      <w:b/>
                      <w:szCs w:val="21"/>
                    </w:rPr>
                    <w:t>对定点医疗机构和参保职工做出同意或者不同意决定（不同意告知理由），按时办结，依规告知。</w:t>
                  </w:r>
                </w:p>
              </w:txbxContent>
            </v:textbox>
          </v:rect>
        </w:pict>
      </w: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53" style="position:absolute;left:0;text-align:left;flip:x;z-index:251666944" from="362pt,6.2pt" to="362pt,41.2pt">
            <v:stroke endarrow="block"/>
          </v:line>
        </w:pict>
      </w: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AD39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2203AC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rect id="_x0000_s1054" style="position:absolute;left:0;text-align:left;margin-left:191pt;margin-top:322pt;width:344pt;height:1in;z-index:251671040">
            <v:textbox style="mso-next-textbox:#_x0000_s1054">
              <w:txbxContent>
                <w:p w:rsidR="001E0B63" w:rsidRPr="00C24947" w:rsidRDefault="001E0B63" w:rsidP="00301C3D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事后监管</w:t>
                  </w:r>
                </w:p>
                <w:p w:rsidR="001E0B63" w:rsidRPr="00C24947" w:rsidRDefault="001E0B63" w:rsidP="0029365C">
                  <w:pPr>
                    <w:ind w:firstLineChars="196" w:firstLine="31680"/>
                    <w:jc w:val="left"/>
                    <w:rPr>
                      <w:b/>
                    </w:rPr>
                  </w:pPr>
                  <w:r w:rsidRPr="00552491">
                    <w:rPr>
                      <w:rFonts w:ascii="宋体" w:hAnsi="宋体" w:hint="eastAsia"/>
                      <w:b/>
                      <w:szCs w:val="21"/>
                    </w:rPr>
                    <w:t>负责保存用人单位缴费和职工享受生育保险待遇情况的记录；依法对生育保险费的征缴和生育保险基金的支付情况进行监督检查；依法为用人单位和个人的信息保密，不得以任何形式泄露。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163pt;margin-top:77pt;width:399pt;height:55pt;z-index:251667968">
            <v:textbox style="mso-next-textbox:#_x0000_s1055">
              <w:txbxContent>
                <w:p w:rsidR="001E0B63" w:rsidRPr="00C24947" w:rsidRDefault="001E0B63" w:rsidP="00301C3D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受</w:t>
                  </w:r>
                  <w:r w:rsidRPr="00C24947">
                    <w:rPr>
                      <w:b/>
                    </w:rPr>
                    <w:t xml:space="preserve">   </w:t>
                  </w:r>
                  <w:r w:rsidRPr="00C24947">
                    <w:rPr>
                      <w:rFonts w:hint="eastAsia"/>
                      <w:b/>
                    </w:rPr>
                    <w:t>理</w:t>
                  </w:r>
                </w:p>
                <w:p w:rsidR="001E0B63" w:rsidRPr="00C24947" w:rsidRDefault="001E0B63" w:rsidP="0029365C">
                  <w:pPr>
                    <w:ind w:firstLineChars="245" w:firstLine="31680"/>
                    <w:rPr>
                      <w:b/>
                    </w:rPr>
                  </w:pPr>
                  <w:r w:rsidRPr="00552491">
                    <w:rPr>
                      <w:rFonts w:hint="eastAsia"/>
                      <w:b/>
                    </w:rPr>
                    <w:t>告知需要报送的材料，依据有关政策规定受理或不受理（不予受理的应告知理由）；一次性告知补正材料。</w:t>
                  </w:r>
                </w:p>
              </w:txbxContent>
            </v:textbox>
          </v:rect>
        </w:pict>
      </w:r>
      <w:r>
        <w:rPr>
          <w:rFonts w:ascii="宋体" w:hAnsi="宋体" w:hint="eastAsia"/>
          <w:b/>
          <w:sz w:val="44"/>
          <w:szCs w:val="44"/>
        </w:rPr>
        <w:t>生育</w:t>
      </w:r>
      <w:r w:rsidRPr="00AD393D">
        <w:rPr>
          <w:rFonts w:ascii="宋体" w:hAnsi="宋体" w:hint="eastAsia"/>
          <w:b/>
          <w:sz w:val="44"/>
          <w:szCs w:val="44"/>
        </w:rPr>
        <w:t>保险待遇给付</w:t>
      </w:r>
      <w:r>
        <w:rPr>
          <w:noProof/>
        </w:rPr>
        <w:pict>
          <v:rect id="_x0000_s1056" style="position:absolute;left:0;text-align:left;margin-left:191pt;margin-top:246.15pt;width:344pt;height:40.85pt;z-index:251672064;mso-position-horizontal-relative:text;mso-position-vertical-relative:text">
            <v:textbox style="mso-next-textbox:#_x0000_s1056">
              <w:txbxContent>
                <w:p w:rsidR="001E0B63" w:rsidRPr="00C24947" w:rsidRDefault="001E0B63" w:rsidP="00301C3D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决</w:t>
                  </w:r>
                  <w:r w:rsidRPr="00C24947">
                    <w:rPr>
                      <w:rFonts w:ascii="宋体" w:hAnsi="宋体"/>
                      <w:b/>
                      <w:szCs w:val="21"/>
                    </w:rPr>
                    <w:t xml:space="preserve">   </w:t>
                  </w:r>
                  <w:r w:rsidRPr="00C24947">
                    <w:rPr>
                      <w:rFonts w:ascii="宋体" w:hAnsi="宋体" w:hint="eastAsia"/>
                      <w:b/>
                      <w:szCs w:val="21"/>
                    </w:rPr>
                    <w:t>定</w:t>
                  </w:r>
                </w:p>
                <w:p w:rsidR="001E0B63" w:rsidRPr="00C24947" w:rsidRDefault="001E0B63" w:rsidP="00301C3D">
                  <w:pPr>
                    <w:jc w:val="center"/>
                    <w:rPr>
                      <w:b/>
                    </w:rPr>
                  </w:pPr>
                  <w:r w:rsidRPr="002203AC">
                    <w:rPr>
                      <w:rFonts w:ascii="宋体" w:hAnsi="宋体" w:hint="eastAsia"/>
                      <w:b/>
                      <w:szCs w:val="21"/>
                    </w:rPr>
                    <w:t>做出同意或者不同意决定（不同意告知理由），按时办结，依规告知。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262.9pt;margin-top:167pt;width:202.6pt;height:44.15pt;z-index:251670016;mso-position-horizontal-relative:text;mso-position-vertical-relative:text">
            <v:textbox style="mso-next-textbox:#_x0000_s1057">
              <w:txbxContent>
                <w:p w:rsidR="001E0B63" w:rsidRPr="00C24947" w:rsidRDefault="001E0B63" w:rsidP="00301C3D">
                  <w:pPr>
                    <w:jc w:val="center"/>
                    <w:rPr>
                      <w:b/>
                    </w:rPr>
                  </w:pPr>
                  <w:r w:rsidRPr="00C24947">
                    <w:rPr>
                      <w:rFonts w:hint="eastAsia"/>
                      <w:b/>
                    </w:rPr>
                    <w:t>审</w:t>
                  </w:r>
                  <w:r w:rsidRPr="00C24947">
                    <w:rPr>
                      <w:b/>
                    </w:rPr>
                    <w:t xml:space="preserve">   </w:t>
                  </w:r>
                  <w:r>
                    <w:rPr>
                      <w:rFonts w:hint="eastAsia"/>
                      <w:b/>
                    </w:rPr>
                    <w:t>查</w:t>
                  </w:r>
                </w:p>
                <w:p w:rsidR="001E0B63" w:rsidRDefault="001E0B63" w:rsidP="0029365C">
                  <w:pPr>
                    <w:ind w:firstLineChars="196" w:firstLine="31680"/>
                  </w:pPr>
                  <w:r w:rsidRPr="00552491">
                    <w:rPr>
                      <w:rFonts w:hint="eastAsia"/>
                      <w:b/>
                    </w:rPr>
                    <w:t>对报送的材料进行初审和复核。</w:t>
                  </w:r>
                </w:p>
              </w:txbxContent>
            </v:textbox>
          </v:rect>
        </w:pict>
      </w:r>
      <w:r w:rsidRPr="00AD393D">
        <w:rPr>
          <w:rFonts w:ascii="宋体" w:hAnsi="宋体" w:hint="eastAsia"/>
          <w:b/>
          <w:sz w:val="44"/>
          <w:szCs w:val="44"/>
        </w:rPr>
        <w:t>流程图</w:t>
      </w: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58" style="position:absolute;left:0;text-align:left;flip:x;z-index:251668992" from="361pt,7.2pt" to="361pt,42.2pt">
            <v:stroke endarrow="block"/>
          </v:line>
        </w:pict>
      </w: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59" style="position:absolute;left:0;text-align:left;flip:x;z-index:251673088" from="361pt,23.95pt" to="361pt,58.95pt">
            <v:stroke endarrow="block"/>
          </v:line>
        </w:pict>
      </w: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line id="_x0000_s1060" style="position:absolute;left:0;text-align:left;flip:x;z-index:251674112" from="361pt,6.2pt" to="361pt,41.2pt">
            <v:stroke endarrow="block"/>
          </v:line>
        </w:pict>
      </w: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</w:p>
    <w:p w:rsidR="001E0B63" w:rsidRDefault="001E0B63" w:rsidP="00301C3D">
      <w:pPr>
        <w:jc w:val="center"/>
        <w:rPr>
          <w:rFonts w:ascii="宋体"/>
          <w:b/>
          <w:sz w:val="44"/>
          <w:szCs w:val="44"/>
        </w:rPr>
      </w:pPr>
    </w:p>
    <w:p w:rsidR="001E0B63" w:rsidRPr="00301C3D" w:rsidRDefault="001E0B63" w:rsidP="009C6D5C">
      <w:pPr>
        <w:rPr>
          <w:rFonts w:ascii="宋体"/>
          <w:b/>
          <w:sz w:val="44"/>
          <w:szCs w:val="44"/>
        </w:rPr>
      </w:pPr>
    </w:p>
    <w:sectPr w:rsidR="001E0B63" w:rsidRPr="00301C3D" w:rsidSect="00FA2F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63" w:rsidRDefault="001E0B63" w:rsidP="00FA2FDB">
      <w:r>
        <w:separator/>
      </w:r>
    </w:p>
  </w:endnote>
  <w:endnote w:type="continuationSeparator" w:id="0">
    <w:p w:rsidR="001E0B63" w:rsidRDefault="001E0B63" w:rsidP="00FA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63" w:rsidRDefault="001E0B63" w:rsidP="00FA2FDB">
      <w:r>
        <w:separator/>
      </w:r>
    </w:p>
  </w:footnote>
  <w:footnote w:type="continuationSeparator" w:id="0">
    <w:p w:rsidR="001E0B63" w:rsidRDefault="001E0B63" w:rsidP="00FA2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FDB"/>
    <w:rsid w:val="00107CB0"/>
    <w:rsid w:val="0016247F"/>
    <w:rsid w:val="00195E91"/>
    <w:rsid w:val="001E0B63"/>
    <w:rsid w:val="002203AC"/>
    <w:rsid w:val="002208AF"/>
    <w:rsid w:val="002778ED"/>
    <w:rsid w:val="0029365C"/>
    <w:rsid w:val="00301C3D"/>
    <w:rsid w:val="003E7EC9"/>
    <w:rsid w:val="003F4D59"/>
    <w:rsid w:val="004109F0"/>
    <w:rsid w:val="00552491"/>
    <w:rsid w:val="00613565"/>
    <w:rsid w:val="0066795A"/>
    <w:rsid w:val="006B7C8E"/>
    <w:rsid w:val="0083481B"/>
    <w:rsid w:val="008E2873"/>
    <w:rsid w:val="009B4BA5"/>
    <w:rsid w:val="009C6D5C"/>
    <w:rsid w:val="00A54714"/>
    <w:rsid w:val="00AD393D"/>
    <w:rsid w:val="00B91411"/>
    <w:rsid w:val="00C24947"/>
    <w:rsid w:val="00C84ED1"/>
    <w:rsid w:val="00D62044"/>
    <w:rsid w:val="00D9219E"/>
    <w:rsid w:val="00DE5064"/>
    <w:rsid w:val="00E1204D"/>
    <w:rsid w:val="00E561D2"/>
    <w:rsid w:val="00E711CB"/>
    <w:rsid w:val="00EB1C9E"/>
    <w:rsid w:val="00EE6F6B"/>
    <w:rsid w:val="00F27E4F"/>
    <w:rsid w:val="00F92704"/>
    <w:rsid w:val="00FA2FDB"/>
    <w:rsid w:val="00F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D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FD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2FD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2FD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620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0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24</Words>
  <Characters>139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2015-09-21T14:19:00Z</dcterms:created>
  <dcterms:modified xsi:type="dcterms:W3CDTF">2015-10-12T09:14:00Z</dcterms:modified>
</cp:coreProperties>
</file>